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4F" w:rsidRPr="001973E9" w:rsidRDefault="00522CF0" w:rsidP="00DC62E3"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C05F20" wp14:editId="200E417E">
                <wp:simplePos x="0" y="0"/>
                <wp:positionH relativeFrom="column">
                  <wp:posOffset>396240</wp:posOffset>
                </wp:positionH>
                <wp:positionV relativeFrom="paragraph">
                  <wp:posOffset>1908175</wp:posOffset>
                </wp:positionV>
                <wp:extent cx="1439640" cy="2879280"/>
                <wp:effectExtent l="0" t="0" r="825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287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Style w:val="ab"/>
                                <w:rFonts w:hint="eastAsia"/>
                              </w:rPr>
                              <w:alias w:val="住所"/>
                              <w:tag w:val="住所"/>
                              <w:id w:val="1795098408"/>
                              <w:placeholder>
                                <w:docPart w:val="AE3565E17782467FBE1371C74C65BC88"/>
                              </w:placeholder>
                              <w:showingPlcHdr/>
                              <w15:color w:val="FF0000"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rFonts w:eastAsia="ＭＳ 明朝"/>
                                <w:color w:val="auto"/>
                                <w:sz w:val="24"/>
                              </w:rPr>
                            </w:sdtEndPr>
                            <w:sdtContent>
                              <w:p w:rsidR="00522CF0" w:rsidRPr="00522CF0" w:rsidRDefault="00522CF0" w:rsidP="00522CF0">
                                <w:pPr>
                                  <w:spacing w:line="740" w:lineRule="exact"/>
                                  <w:ind w:right="113"/>
                                  <w:jc w:val="left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FB17B4">
                                  <w:rPr>
                                    <w:rStyle w:val="aa"/>
                                    <w:rFonts w:hint="eastAsia"/>
                                    <w:color w:val="000000" w:themeColor="text1"/>
                                    <w:sz w:val="32"/>
                                  </w:rPr>
                                  <w:t>住所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ac"/>
                                <w:rFonts w:hint="eastAsia"/>
                              </w:rPr>
                              <w:alias w:val="氏名"/>
                              <w:tag w:val="氏名"/>
                              <w:id w:val="-935587509"/>
                              <w:placeholder>
                                <w:docPart w:val="2950448093E14D4BBA2B41B6AAB3A62A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rFonts w:eastAsia="ＭＳ 明朝"/>
                                <w:color w:val="auto"/>
                                <w:sz w:val="52"/>
                                <w:szCs w:val="32"/>
                              </w:rPr>
                            </w:sdtEndPr>
                            <w:sdtContent>
                              <w:p w:rsidR="00522CF0" w:rsidRPr="00522CF0" w:rsidRDefault="00522CF0" w:rsidP="00522CF0">
                                <w:pPr>
                                  <w:spacing w:line="740" w:lineRule="exact"/>
                                  <w:ind w:leftChars="100" w:left="210" w:right="113"/>
                                  <w:jc w:val="center"/>
                                  <w:rPr>
                                    <w:color w:val="000000" w:themeColor="text1"/>
                                    <w:sz w:val="52"/>
                                    <w:szCs w:val="32"/>
                                  </w:rPr>
                                </w:pPr>
                                <w:r w:rsidRPr="001D19BE">
                                  <w:rPr>
                                    <w:rFonts w:hint="eastAsia"/>
                                    <w:color w:val="000000" w:themeColor="text1"/>
                                    <w:sz w:val="56"/>
                                    <w:szCs w:val="32"/>
                                  </w:rPr>
                                  <w:t>氏名</w:t>
                                </w:r>
                              </w:p>
                            </w:sdtContent>
                          </w:sdt>
                          <w:p w:rsidR="00522CF0" w:rsidRPr="00522CF0" w:rsidRDefault="00126395" w:rsidP="00522CF0">
                            <w:pPr>
                              <w:wordWrap w:val="0"/>
                              <w:spacing w:line="740" w:lineRule="exact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ae"/>
                                  <w:rFonts w:hint="eastAsia"/>
                                </w:rPr>
                                <w:alias w:val="没日"/>
                                <w:tag w:val="没日"/>
                                <w:id w:val="-1487847604"/>
                                <w:placeholder>
                                  <w:docPart w:val="0FC20C7613664CF08D8E5445749AAB9E"/>
                                </w:placeholder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a0"/>
                                  <w:rFonts w:eastAsia="ＭＳ 明朝"/>
                                  <w:color w:val="auto"/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522CF0" w:rsidRPr="00522CF0">
                                  <w:rPr>
                                    <w:rStyle w:val="aa"/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〇〇年〇〇月〇〇日</w:t>
                                </w:r>
                              </w:sdtContent>
                            </w:sdt>
                            <w:r w:rsidR="00927C1D">
                              <w:rPr>
                                <w:rFonts w:hint="eastAsia"/>
                                <w:szCs w:val="24"/>
                              </w:rPr>
                              <w:t xml:space="preserve"> </w:t>
                            </w:r>
                            <w:r w:rsidR="00927C1D" w:rsidRPr="00522CF0">
                              <w:rPr>
                                <w:rStyle w:val="aa"/>
                                <w:rFonts w:hint="eastAsia"/>
                                <w:color w:val="000000" w:themeColor="text1"/>
                                <w:sz w:val="24"/>
                              </w:rPr>
                              <w:t>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5F20" id="正方形/長方形 1" o:spid="_x0000_s1026" style="position:absolute;left:0;text-align:left;margin-left:31.2pt;margin-top:150.25pt;width:113.35pt;height:226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" fillcolor="window" stroked="f" strokeweight="1pt">
                <v:textbox style="layout-flow:vertical-ideographic" inset="0,0,0,0">
                  <w:txbxContent>
                    <w:sdt>
                      <w:sdtPr>
                        <w:rPr>
                          <w:rStyle w:val="ab"/>
                          <w:rFonts w:hint="eastAsia"/>
                        </w:rPr>
                        <w:alias w:val="住所"/>
                        <w:tag w:val="住所"/>
                        <w:id w:val="1795098408"/>
                        <w:placeholder>
                          <w:docPart w:val="AE3565E17782467FBE1371C74C65BC88"/>
                        </w:placeholder>
                        <w:showingPlcHdr/>
                        <w15:color w:val="FF0000"/>
                        <w15:appearance w15:val="hidden"/>
                        <w:text/>
                      </w:sdtPr>
                      <w:sdtEndPr>
                        <w:rPr>
                          <w:rStyle w:val="a0"/>
                          <w:rFonts w:eastAsia="ＭＳ 明朝"/>
                          <w:color w:val="auto"/>
                          <w:sz w:val="24"/>
                        </w:rPr>
                      </w:sdtEndPr>
                      <w:sdtContent>
                        <w:p w:rsidR="00522CF0" w:rsidRPr="00522CF0" w:rsidRDefault="00522CF0" w:rsidP="00522CF0">
                          <w:pPr>
                            <w:spacing w:line="740" w:lineRule="exact"/>
                            <w:ind w:right="113"/>
                            <w:jc w:val="left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FB17B4">
                            <w:rPr>
                              <w:rStyle w:val="aa"/>
                              <w:rFonts w:hint="eastAsia"/>
                              <w:color w:val="000000" w:themeColor="text1"/>
                              <w:sz w:val="32"/>
                            </w:rPr>
                            <w:t>住所</w:t>
                          </w:r>
                        </w:p>
                      </w:sdtContent>
                    </w:sdt>
                    <w:sdt>
                      <w:sdtPr>
                        <w:rPr>
                          <w:rStyle w:val="ac"/>
                          <w:rFonts w:hint="eastAsia"/>
                        </w:rPr>
                        <w:alias w:val="氏名"/>
                        <w:tag w:val="氏名"/>
                        <w:id w:val="-935587509"/>
                        <w:placeholder>
                          <w:docPart w:val="2950448093E14D4BBA2B41B6AAB3A62A"/>
                        </w:placeholder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a0"/>
                          <w:rFonts w:eastAsia="ＭＳ 明朝"/>
                          <w:color w:val="auto"/>
                          <w:sz w:val="52"/>
                          <w:szCs w:val="32"/>
                        </w:rPr>
                      </w:sdtEndPr>
                      <w:sdtContent>
                        <w:p w:rsidR="00522CF0" w:rsidRPr="00522CF0" w:rsidRDefault="00522CF0" w:rsidP="00522CF0">
                          <w:pPr>
                            <w:spacing w:line="740" w:lineRule="exact"/>
                            <w:ind w:leftChars="100" w:left="210" w:right="113"/>
                            <w:jc w:val="center"/>
                            <w:rPr>
                              <w:color w:val="000000" w:themeColor="text1"/>
                              <w:sz w:val="52"/>
                              <w:szCs w:val="32"/>
                            </w:rPr>
                          </w:pPr>
                          <w:r w:rsidRPr="001D19BE">
                            <w:rPr>
                              <w:rFonts w:hint="eastAsia"/>
                              <w:color w:val="000000" w:themeColor="text1"/>
                              <w:sz w:val="56"/>
                              <w:szCs w:val="32"/>
                            </w:rPr>
                            <w:t>氏名</w:t>
                          </w:r>
                        </w:p>
                      </w:sdtContent>
                    </w:sdt>
                    <w:p w:rsidR="00522CF0" w:rsidRPr="00522CF0" w:rsidRDefault="00126395" w:rsidP="00522CF0">
                      <w:pPr>
                        <w:wordWrap w:val="0"/>
                        <w:spacing w:line="740" w:lineRule="exact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ae"/>
                            <w:rFonts w:hint="eastAsia"/>
                          </w:rPr>
                          <w:alias w:val="没日"/>
                          <w:tag w:val="没日"/>
                          <w:id w:val="-1487847604"/>
                          <w:placeholder>
                            <w:docPart w:val="0FC20C7613664CF08D8E5445749AAB9E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a0"/>
                            <w:rFonts w:eastAsia="ＭＳ 明朝"/>
                            <w:color w:val="auto"/>
                            <w:sz w:val="21"/>
                            <w:szCs w:val="24"/>
                          </w:rPr>
                        </w:sdtEndPr>
                        <w:sdtContent>
                          <w:r w:rsidR="00522CF0" w:rsidRPr="00522CF0">
                            <w:rPr>
                              <w:rStyle w:val="aa"/>
                              <w:rFonts w:hint="eastAsia"/>
                              <w:color w:val="000000" w:themeColor="text1"/>
                              <w:sz w:val="24"/>
                            </w:rPr>
                            <w:t>〇〇年〇〇月〇〇日</w:t>
                          </w:r>
                        </w:sdtContent>
                      </w:sdt>
                      <w:r w:rsidR="00927C1D">
                        <w:rPr>
                          <w:rFonts w:hint="eastAsia"/>
                          <w:szCs w:val="24"/>
                        </w:rPr>
                        <w:t xml:space="preserve"> </w:t>
                      </w:r>
                      <w:r w:rsidR="00927C1D" w:rsidRPr="00522CF0">
                        <w:rPr>
                          <w:rStyle w:val="aa"/>
                          <w:rFonts w:hint="eastAsia"/>
                          <w:color w:val="000000" w:themeColor="text1"/>
                          <w:sz w:val="24"/>
                        </w:rPr>
                        <w:t>没</w:t>
                      </w:r>
                    </w:p>
                  </w:txbxContent>
                </v:textbox>
              </v:rect>
            </w:pict>
          </mc:Fallback>
        </mc:AlternateContent>
      </w:r>
      <w:r w:rsidR="00381D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B56EAA" wp14:editId="68633B82">
                <wp:simplePos x="0" y="0"/>
                <wp:positionH relativeFrom="column">
                  <wp:posOffset>3132814</wp:posOffset>
                </wp:positionH>
                <wp:positionV relativeFrom="paragraph">
                  <wp:posOffset>1908313</wp:posOffset>
                </wp:positionV>
                <wp:extent cx="1439640" cy="2879280"/>
                <wp:effectExtent l="0" t="0" r="825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640" cy="2879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Style w:val="ab"/>
                                <w:rFonts w:hint="eastAsia"/>
                              </w:rPr>
                              <w:alias w:val="住所"/>
                              <w:tag w:val="住所"/>
                              <w:id w:val="-224759535"/>
                              <w:placeholder>
                                <w:docPart w:val="B6F140FC45E04BAC9398E27E03EE06EE"/>
                              </w:placeholder>
                              <w:showingPlcHdr/>
                              <w15:color w:val="FF0000"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rFonts w:eastAsia="ＭＳ 明朝"/>
                                <w:color w:val="auto"/>
                                <w:sz w:val="24"/>
                              </w:rPr>
                            </w:sdtEndPr>
                            <w:sdtContent>
                              <w:p w:rsidR="00381D1F" w:rsidRPr="00522CF0" w:rsidRDefault="00522CF0" w:rsidP="00381D1F">
                                <w:pPr>
                                  <w:spacing w:line="740" w:lineRule="exact"/>
                                  <w:ind w:right="113"/>
                                  <w:jc w:val="left"/>
                                  <w:rPr>
                                    <w:color w:val="000000" w:themeColor="text1"/>
                                    <w:sz w:val="24"/>
                                  </w:rPr>
                                </w:pPr>
                                <w:r w:rsidRPr="00FB17B4">
                                  <w:rPr>
                                    <w:rStyle w:val="aa"/>
                                    <w:rFonts w:hint="eastAsia"/>
                                    <w:color w:val="000000" w:themeColor="text1"/>
                                    <w:sz w:val="32"/>
                                  </w:rPr>
                                  <w:t>住所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ac"/>
                                <w:rFonts w:hint="eastAsia"/>
                              </w:rPr>
                              <w:alias w:val="氏名"/>
                              <w:tag w:val="氏名"/>
                              <w:id w:val="-451402470"/>
                              <w:placeholder>
                                <w:docPart w:val="BB8A53E1BDE04397AB4F48AB004F0D10"/>
                              </w:placeholder>
                              <w:showingPlcHdr/>
                              <w15:appearance w15:val="hidden"/>
                              <w:text/>
                            </w:sdtPr>
                            <w:sdtEndPr>
                              <w:rPr>
                                <w:rStyle w:val="a0"/>
                                <w:rFonts w:eastAsia="ＭＳ 明朝"/>
                                <w:color w:val="auto"/>
                                <w:sz w:val="52"/>
                                <w:szCs w:val="32"/>
                              </w:rPr>
                            </w:sdtEndPr>
                            <w:sdtContent>
                              <w:p w:rsidR="00381D1F" w:rsidRPr="00522CF0" w:rsidRDefault="00522CF0" w:rsidP="00381D1F">
                                <w:pPr>
                                  <w:spacing w:line="740" w:lineRule="exact"/>
                                  <w:ind w:leftChars="100" w:left="210" w:right="113"/>
                                  <w:jc w:val="center"/>
                                  <w:rPr>
                                    <w:color w:val="000000" w:themeColor="text1"/>
                                    <w:sz w:val="52"/>
                                    <w:szCs w:val="32"/>
                                  </w:rPr>
                                </w:pPr>
                                <w:r w:rsidRPr="001D19BE">
                                  <w:rPr>
                                    <w:rFonts w:hint="eastAsia"/>
                                    <w:color w:val="000000" w:themeColor="text1"/>
                                    <w:sz w:val="56"/>
                                    <w:szCs w:val="32"/>
                                  </w:rPr>
                                  <w:t>氏名</w:t>
                                </w:r>
                              </w:p>
                            </w:sdtContent>
                          </w:sdt>
                          <w:p w:rsidR="00381D1F" w:rsidRPr="00522CF0" w:rsidRDefault="00126395" w:rsidP="00381D1F">
                            <w:pPr>
                              <w:wordWrap w:val="0"/>
                              <w:spacing w:line="740" w:lineRule="exact"/>
                              <w:jc w:val="righ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Style w:val="ae"/>
                                  <w:rFonts w:hint="eastAsia"/>
                                </w:rPr>
                                <w:alias w:val="没日"/>
                                <w:tag w:val="没日"/>
                                <w:id w:val="-1702389079"/>
                                <w:placeholder>
                                  <w:docPart w:val="528C31441D1F4F4293CAAAC1165CC209"/>
                                </w:placeholder>
                                <w:showingPlcHdr/>
                                <w15:appearance w15:val="hidden"/>
                                <w:text/>
                              </w:sdtPr>
                              <w:sdtEndPr>
                                <w:rPr>
                                  <w:rStyle w:val="a0"/>
                                  <w:rFonts w:eastAsia="ＭＳ 明朝"/>
                                  <w:color w:val="auto"/>
                                  <w:sz w:val="21"/>
                                  <w:szCs w:val="24"/>
                                </w:rPr>
                              </w:sdtEndPr>
                              <w:sdtContent>
                                <w:r w:rsidR="00484902" w:rsidRPr="00522CF0">
                                  <w:rPr>
                                    <w:rStyle w:val="aa"/>
                                    <w:rFonts w:hint="eastAsia"/>
                                    <w:color w:val="000000" w:themeColor="text1"/>
                                    <w:sz w:val="24"/>
                                  </w:rPr>
                                  <w:t>〇〇年〇〇月〇〇日</w:t>
                                </w:r>
                              </w:sdtContent>
                            </w:sdt>
                            <w:r w:rsidR="00927C1D">
                              <w:rPr>
                                <w:szCs w:val="24"/>
                              </w:rPr>
                              <w:t xml:space="preserve"> </w:t>
                            </w:r>
                            <w:r w:rsidR="00927C1D" w:rsidRPr="00522CF0">
                              <w:rPr>
                                <w:rStyle w:val="aa"/>
                                <w:rFonts w:hint="eastAsia"/>
                                <w:color w:val="000000" w:themeColor="text1"/>
                                <w:sz w:val="24"/>
                              </w:rPr>
                              <w:t>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56EAA" id="正方形/長方形 3" o:spid="_x0000_s1027" style="position:absolute;left:0;text-align:left;margin-left:246.7pt;margin-top:150.25pt;width:113.35pt;height:22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" fillcolor="window" stroked="f" strokeweight="1pt">
                <v:textbox style="layout-flow:vertical-ideographic" inset="0,0,0,0">
                  <w:txbxContent>
                    <w:sdt>
                      <w:sdtPr>
                        <w:rPr>
                          <w:rStyle w:val="ab"/>
                          <w:rFonts w:hint="eastAsia"/>
                        </w:rPr>
                        <w:alias w:val="住所"/>
                        <w:tag w:val="住所"/>
                        <w:id w:val="-224759535"/>
                        <w:placeholder>
                          <w:docPart w:val="B6F140FC45E04BAC9398E27E03EE06EE"/>
                        </w:placeholder>
                        <w:showingPlcHdr/>
                        <w15:color w:val="FF0000"/>
                        <w15:appearance w15:val="hidden"/>
                        <w:text/>
                      </w:sdtPr>
                      <w:sdtEndPr>
                        <w:rPr>
                          <w:rStyle w:val="a0"/>
                          <w:rFonts w:eastAsia="ＭＳ 明朝"/>
                          <w:color w:val="auto"/>
                          <w:sz w:val="24"/>
                        </w:rPr>
                      </w:sdtEndPr>
                      <w:sdtContent>
                        <w:p w:rsidR="00381D1F" w:rsidRPr="00522CF0" w:rsidRDefault="00522CF0" w:rsidP="00381D1F">
                          <w:pPr>
                            <w:spacing w:line="740" w:lineRule="exact"/>
                            <w:ind w:right="113"/>
                            <w:jc w:val="left"/>
                            <w:rPr>
                              <w:color w:val="000000" w:themeColor="text1"/>
                              <w:sz w:val="24"/>
                            </w:rPr>
                          </w:pPr>
                          <w:r w:rsidRPr="00FB17B4">
                            <w:rPr>
                              <w:rStyle w:val="aa"/>
                              <w:rFonts w:hint="eastAsia"/>
                              <w:color w:val="000000" w:themeColor="text1"/>
                              <w:sz w:val="32"/>
                            </w:rPr>
                            <w:t>住所</w:t>
                          </w:r>
                        </w:p>
                      </w:sdtContent>
                    </w:sdt>
                    <w:sdt>
                      <w:sdtPr>
                        <w:rPr>
                          <w:rStyle w:val="ac"/>
                          <w:rFonts w:hint="eastAsia"/>
                        </w:rPr>
                        <w:alias w:val="氏名"/>
                        <w:tag w:val="氏名"/>
                        <w:id w:val="-451402470"/>
                        <w:placeholder>
                          <w:docPart w:val="BB8A53E1BDE04397AB4F48AB004F0D10"/>
                        </w:placeholder>
                        <w:showingPlcHdr/>
                        <w15:appearance w15:val="hidden"/>
                        <w:text/>
                      </w:sdtPr>
                      <w:sdtEndPr>
                        <w:rPr>
                          <w:rStyle w:val="a0"/>
                          <w:rFonts w:eastAsia="ＭＳ 明朝"/>
                          <w:color w:val="auto"/>
                          <w:sz w:val="52"/>
                          <w:szCs w:val="32"/>
                        </w:rPr>
                      </w:sdtEndPr>
                      <w:sdtContent>
                        <w:p w:rsidR="00381D1F" w:rsidRPr="00522CF0" w:rsidRDefault="00522CF0" w:rsidP="00381D1F">
                          <w:pPr>
                            <w:spacing w:line="740" w:lineRule="exact"/>
                            <w:ind w:leftChars="100" w:left="210" w:right="113"/>
                            <w:jc w:val="center"/>
                            <w:rPr>
                              <w:color w:val="000000" w:themeColor="text1"/>
                              <w:sz w:val="52"/>
                              <w:szCs w:val="32"/>
                            </w:rPr>
                          </w:pPr>
                          <w:r w:rsidRPr="001D19BE">
                            <w:rPr>
                              <w:rFonts w:hint="eastAsia"/>
                              <w:color w:val="000000" w:themeColor="text1"/>
                              <w:sz w:val="56"/>
                              <w:szCs w:val="32"/>
                            </w:rPr>
                            <w:t>氏名</w:t>
                          </w:r>
                        </w:p>
                      </w:sdtContent>
                    </w:sdt>
                    <w:p w:rsidR="00381D1F" w:rsidRPr="00522CF0" w:rsidRDefault="00126395" w:rsidP="00381D1F">
                      <w:pPr>
                        <w:wordWrap w:val="0"/>
                        <w:spacing w:line="740" w:lineRule="exact"/>
                        <w:jc w:val="righ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Style w:val="ae"/>
                            <w:rFonts w:hint="eastAsia"/>
                          </w:rPr>
                          <w:alias w:val="没日"/>
                          <w:tag w:val="没日"/>
                          <w:id w:val="-1702389079"/>
                          <w:placeholder>
                            <w:docPart w:val="528C31441D1F4F4293CAAAC1165CC209"/>
                          </w:placeholder>
                          <w:showingPlcHdr/>
                          <w15:appearance w15:val="hidden"/>
                          <w:text/>
                        </w:sdtPr>
                        <w:sdtEndPr>
                          <w:rPr>
                            <w:rStyle w:val="a0"/>
                            <w:rFonts w:eastAsia="ＭＳ 明朝"/>
                            <w:color w:val="auto"/>
                            <w:sz w:val="21"/>
                            <w:szCs w:val="24"/>
                          </w:rPr>
                        </w:sdtEndPr>
                        <w:sdtContent>
                          <w:r w:rsidR="00484902" w:rsidRPr="00522CF0">
                            <w:rPr>
                              <w:rStyle w:val="aa"/>
                              <w:rFonts w:hint="eastAsia"/>
                              <w:color w:val="000000" w:themeColor="text1"/>
                              <w:sz w:val="24"/>
                            </w:rPr>
                            <w:t>〇〇年〇〇月〇〇日</w:t>
                          </w:r>
                        </w:sdtContent>
                      </w:sdt>
                      <w:r w:rsidR="00927C1D">
                        <w:rPr>
                          <w:szCs w:val="24"/>
                        </w:rPr>
                        <w:t xml:space="preserve"> </w:t>
                      </w:r>
                      <w:r w:rsidR="00927C1D" w:rsidRPr="00522CF0">
                        <w:rPr>
                          <w:rStyle w:val="aa"/>
                          <w:rFonts w:hint="eastAsia"/>
                          <w:color w:val="000000" w:themeColor="text1"/>
                          <w:sz w:val="24"/>
                        </w:rPr>
                        <w:t>没</w:t>
                      </w:r>
                    </w:p>
                  </w:txbxContent>
                </v:textbox>
              </v:rect>
            </w:pict>
          </mc:Fallback>
        </mc:AlternateContent>
      </w:r>
    </w:p>
    <w:sectPr w:rsidR="00F55D4F" w:rsidRPr="001973E9" w:rsidSect="00DC62E3">
      <w:headerReference w:type="default" r:id="rId7"/>
      <w:pgSz w:w="8391" w:h="11907" w:code="11"/>
      <w:pgMar w:top="284" w:right="284" w:bottom="284" w:left="284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395" w:rsidRDefault="00126395" w:rsidP="00B02544">
      <w:r>
        <w:separator/>
      </w:r>
    </w:p>
  </w:endnote>
  <w:endnote w:type="continuationSeparator" w:id="0">
    <w:p w:rsidR="00126395" w:rsidRDefault="00126395" w:rsidP="00B0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395" w:rsidRDefault="00126395" w:rsidP="00B02544">
      <w:r>
        <w:separator/>
      </w:r>
    </w:p>
  </w:footnote>
  <w:footnote w:type="continuationSeparator" w:id="0">
    <w:p w:rsidR="00126395" w:rsidRDefault="00126395" w:rsidP="00B0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E3" w:rsidRDefault="00DC62E3" w:rsidP="007B4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9BE"/>
    <w:rsid w:val="000C247A"/>
    <w:rsid w:val="00126395"/>
    <w:rsid w:val="001340CC"/>
    <w:rsid w:val="001973E9"/>
    <w:rsid w:val="001D19BE"/>
    <w:rsid w:val="001E0A05"/>
    <w:rsid w:val="00272886"/>
    <w:rsid w:val="002C7538"/>
    <w:rsid w:val="002D7C61"/>
    <w:rsid w:val="002F579A"/>
    <w:rsid w:val="00381D1F"/>
    <w:rsid w:val="003B124A"/>
    <w:rsid w:val="00484762"/>
    <w:rsid w:val="00484902"/>
    <w:rsid w:val="00497634"/>
    <w:rsid w:val="00522CF0"/>
    <w:rsid w:val="00700002"/>
    <w:rsid w:val="007B4974"/>
    <w:rsid w:val="00927C1D"/>
    <w:rsid w:val="009D01D8"/>
    <w:rsid w:val="00A527EF"/>
    <w:rsid w:val="00A91E85"/>
    <w:rsid w:val="00A94DED"/>
    <w:rsid w:val="00AE7501"/>
    <w:rsid w:val="00B02544"/>
    <w:rsid w:val="00C93C75"/>
    <w:rsid w:val="00D529AE"/>
    <w:rsid w:val="00D77E2D"/>
    <w:rsid w:val="00DC62E3"/>
    <w:rsid w:val="00DD7C51"/>
    <w:rsid w:val="00E74DD6"/>
    <w:rsid w:val="00E84C01"/>
    <w:rsid w:val="00F505E6"/>
    <w:rsid w:val="00F55D4F"/>
    <w:rsid w:val="00FB17B4"/>
    <w:rsid w:val="00FF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B48907-FA3D-4569-8207-9822C0B48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C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5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2544"/>
  </w:style>
  <w:style w:type="paragraph" w:styleId="a5">
    <w:name w:val="footer"/>
    <w:basedOn w:val="a"/>
    <w:link w:val="a6"/>
    <w:uiPriority w:val="99"/>
    <w:unhideWhenUsed/>
    <w:rsid w:val="00B025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2544"/>
  </w:style>
  <w:style w:type="table" w:styleId="a7">
    <w:name w:val="Table Grid"/>
    <w:basedOn w:val="a1"/>
    <w:uiPriority w:val="39"/>
    <w:rsid w:val="000C2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40C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340CC"/>
    <w:rPr>
      <w:rFonts w:ascii="Arial" w:eastAsia="ＭＳ ゴシック" w:hAnsi="Arial" w:cs="Times New Roman"/>
      <w:sz w:val="18"/>
      <w:szCs w:val="18"/>
    </w:rPr>
  </w:style>
  <w:style w:type="character" w:styleId="aa">
    <w:name w:val="Placeholder Text"/>
    <w:basedOn w:val="a0"/>
    <w:uiPriority w:val="99"/>
    <w:semiHidden/>
    <w:rsid w:val="00D77E2D"/>
    <w:rPr>
      <w:color w:val="808080"/>
    </w:rPr>
  </w:style>
  <w:style w:type="character" w:customStyle="1" w:styleId="1">
    <w:name w:val="スタイル1"/>
    <w:basedOn w:val="a0"/>
    <w:uiPriority w:val="1"/>
    <w:rsid w:val="00497634"/>
  </w:style>
  <w:style w:type="character" w:customStyle="1" w:styleId="2">
    <w:name w:val="スタイル2"/>
    <w:basedOn w:val="a0"/>
    <w:uiPriority w:val="1"/>
    <w:rsid w:val="001D19BE"/>
    <w:rPr>
      <w:sz w:val="32"/>
    </w:rPr>
  </w:style>
  <w:style w:type="character" w:customStyle="1" w:styleId="3">
    <w:name w:val="スタイル3"/>
    <w:basedOn w:val="a0"/>
    <w:uiPriority w:val="1"/>
    <w:rsid w:val="001D19BE"/>
    <w:rPr>
      <w:rFonts w:eastAsiaTheme="minorEastAsia"/>
      <w:sz w:val="56"/>
    </w:rPr>
  </w:style>
  <w:style w:type="character" w:customStyle="1" w:styleId="4">
    <w:name w:val="スタイル4"/>
    <w:basedOn w:val="a0"/>
    <w:uiPriority w:val="1"/>
    <w:rsid w:val="001D19BE"/>
    <w:rPr>
      <w:rFonts w:eastAsiaTheme="minorEastAsia"/>
      <w:sz w:val="24"/>
    </w:rPr>
  </w:style>
  <w:style w:type="character" w:customStyle="1" w:styleId="5">
    <w:name w:val="スタイル5"/>
    <w:basedOn w:val="a0"/>
    <w:uiPriority w:val="1"/>
    <w:rsid w:val="001D19BE"/>
    <w:rPr>
      <w:rFonts w:eastAsiaTheme="minorEastAsia"/>
      <w:sz w:val="56"/>
    </w:rPr>
  </w:style>
  <w:style w:type="character" w:customStyle="1" w:styleId="6">
    <w:name w:val="スタイル6"/>
    <w:basedOn w:val="a0"/>
    <w:uiPriority w:val="1"/>
    <w:rsid w:val="001D19BE"/>
    <w:rPr>
      <w:rFonts w:eastAsiaTheme="minorEastAsia"/>
      <w:sz w:val="32"/>
    </w:rPr>
  </w:style>
  <w:style w:type="character" w:customStyle="1" w:styleId="7">
    <w:name w:val="スタイル7"/>
    <w:basedOn w:val="a0"/>
    <w:uiPriority w:val="1"/>
    <w:rsid w:val="001D19BE"/>
    <w:rPr>
      <w:rFonts w:eastAsiaTheme="minorEastAsia"/>
      <w:sz w:val="56"/>
    </w:rPr>
  </w:style>
  <w:style w:type="character" w:customStyle="1" w:styleId="8">
    <w:name w:val="スタイル8"/>
    <w:basedOn w:val="a0"/>
    <w:uiPriority w:val="1"/>
    <w:rsid w:val="001D19BE"/>
    <w:rPr>
      <w:rFonts w:eastAsiaTheme="minorEastAsia"/>
      <w:sz w:val="24"/>
    </w:rPr>
  </w:style>
  <w:style w:type="character" w:customStyle="1" w:styleId="9">
    <w:name w:val="スタイル9"/>
    <w:basedOn w:val="a0"/>
    <w:uiPriority w:val="1"/>
    <w:rsid w:val="00522CF0"/>
    <w:rPr>
      <w:color w:val="000000" w:themeColor="text1"/>
    </w:rPr>
  </w:style>
  <w:style w:type="character" w:customStyle="1" w:styleId="10">
    <w:name w:val="スタイル10"/>
    <w:basedOn w:val="a0"/>
    <w:uiPriority w:val="1"/>
    <w:rsid w:val="00522CF0"/>
    <w:rPr>
      <w:color w:val="000000" w:themeColor="text1"/>
    </w:rPr>
  </w:style>
  <w:style w:type="character" w:customStyle="1" w:styleId="ab">
    <w:name w:val="住所"/>
    <w:basedOn w:val="a0"/>
    <w:uiPriority w:val="1"/>
    <w:qFormat/>
    <w:rsid w:val="00522CF0"/>
    <w:rPr>
      <w:rFonts w:eastAsiaTheme="minorEastAsia"/>
      <w:color w:val="000000" w:themeColor="text1"/>
      <w:sz w:val="32"/>
    </w:rPr>
  </w:style>
  <w:style w:type="character" w:customStyle="1" w:styleId="ac">
    <w:name w:val="氏名"/>
    <w:basedOn w:val="a0"/>
    <w:uiPriority w:val="1"/>
    <w:qFormat/>
    <w:rsid w:val="00522CF0"/>
    <w:rPr>
      <w:rFonts w:eastAsiaTheme="minorEastAsia"/>
      <w:color w:val="000000" w:themeColor="text1"/>
      <w:sz w:val="56"/>
    </w:rPr>
  </w:style>
  <w:style w:type="character" w:customStyle="1" w:styleId="ad">
    <w:name w:val="没日"/>
    <w:basedOn w:val="a0"/>
    <w:uiPriority w:val="1"/>
    <w:rsid w:val="00522CF0"/>
    <w:rPr>
      <w:rFonts w:eastAsiaTheme="minorEastAsia"/>
      <w:color w:val="000000" w:themeColor="text1"/>
      <w:sz w:val="24"/>
    </w:rPr>
  </w:style>
  <w:style w:type="character" w:customStyle="1" w:styleId="ae">
    <w:name w:val="没"/>
    <w:basedOn w:val="a0"/>
    <w:uiPriority w:val="1"/>
    <w:qFormat/>
    <w:rsid w:val="00522CF0"/>
    <w:rPr>
      <w:rFonts w:eastAsiaTheme="minorEastAsia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keuchi_kazuma\Desktop\&#39592;&#22778;&#29992;&#21517;&#26413;&#12471;&#12540;&#1252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3565E17782467FBE1371C74C65BC8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0BD972-B674-4593-ACBF-0218EB99F79C}"/>
      </w:docPartPr>
      <w:docPartBody>
        <w:p w:rsidR="005F1260" w:rsidRDefault="005F1260" w:rsidP="005F1260">
          <w:pPr>
            <w:pStyle w:val="AE3565E17782467FBE1371C74C65BC881"/>
          </w:pPr>
          <w:r w:rsidRPr="00FB17B4">
            <w:rPr>
              <w:rStyle w:val="a3"/>
              <w:rFonts w:hint="eastAsia"/>
              <w:color w:val="000000" w:themeColor="text1"/>
              <w:sz w:val="32"/>
            </w:rPr>
            <w:t>住所</w:t>
          </w:r>
        </w:p>
      </w:docPartBody>
    </w:docPart>
    <w:docPart>
      <w:docPartPr>
        <w:name w:val="2950448093E14D4BBA2B41B6AAB3A6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F587AA-0B69-48E6-8957-CE01017E4237}"/>
      </w:docPartPr>
      <w:docPartBody>
        <w:p w:rsidR="005F1260" w:rsidRDefault="005F1260" w:rsidP="005F1260">
          <w:pPr>
            <w:pStyle w:val="2950448093E14D4BBA2B41B6AAB3A62A1"/>
          </w:pPr>
          <w:r w:rsidRPr="001D19BE">
            <w:rPr>
              <w:rFonts w:hint="eastAsia"/>
              <w:color w:val="000000" w:themeColor="text1"/>
              <w:sz w:val="56"/>
              <w:szCs w:val="32"/>
            </w:rPr>
            <w:t>氏名</w:t>
          </w:r>
        </w:p>
      </w:docPartBody>
    </w:docPart>
    <w:docPart>
      <w:docPartPr>
        <w:name w:val="0FC20C7613664CF08D8E5445749AAB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1C09C0-69BD-4CAF-8AFF-0796DD0433AD}"/>
      </w:docPartPr>
      <w:docPartBody>
        <w:p w:rsidR="005F1260" w:rsidRDefault="005F1260" w:rsidP="005F1260">
          <w:pPr>
            <w:pStyle w:val="0FC20C7613664CF08D8E5445749AAB9E1"/>
          </w:pPr>
          <w:r w:rsidRPr="00522CF0">
            <w:rPr>
              <w:rStyle w:val="a3"/>
              <w:rFonts w:hint="eastAsia"/>
              <w:color w:val="000000" w:themeColor="text1"/>
              <w:sz w:val="24"/>
            </w:rPr>
            <w:t>〇〇年〇〇月〇〇日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65"/>
    <w:rsid w:val="001679FE"/>
    <w:rsid w:val="005D4789"/>
    <w:rsid w:val="005F1260"/>
    <w:rsid w:val="00931451"/>
    <w:rsid w:val="00AF0F65"/>
    <w:rsid w:val="00D1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F1260"/>
    <w:rPr>
      <w:color w:val="808080"/>
    </w:rPr>
  </w:style>
  <w:style w:type="paragraph" w:customStyle="1" w:styleId="FEB7E5D0E0AC4EEB851288D0F9028222">
    <w:name w:val="FEB7E5D0E0AC4EEB851288D0F9028222"/>
    <w:pPr>
      <w:widowControl w:val="0"/>
      <w:jc w:val="both"/>
    </w:pPr>
  </w:style>
  <w:style w:type="paragraph" w:customStyle="1" w:styleId="DE33E348BDBB4456B70536BFA868F74B">
    <w:name w:val="DE33E348BDBB4456B70536BFA868F74B"/>
    <w:pPr>
      <w:widowControl w:val="0"/>
      <w:jc w:val="both"/>
    </w:pPr>
  </w:style>
  <w:style w:type="paragraph" w:customStyle="1" w:styleId="A1C104FDC9664DD8A8AE118F1113B599">
    <w:name w:val="A1C104FDC9664DD8A8AE118F1113B599"/>
    <w:pPr>
      <w:widowControl w:val="0"/>
      <w:jc w:val="both"/>
    </w:pPr>
  </w:style>
  <w:style w:type="paragraph" w:customStyle="1" w:styleId="DE33E348BDBB4456B70536BFA868F74B1">
    <w:name w:val="DE33E348BDBB4456B70536BFA868F74B1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C104FDC9664DD8A8AE118F1113B5991">
    <w:name w:val="A1C104FDC9664DD8A8AE118F1113B5991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1852158F74951A83B5DE1C468628A">
    <w:name w:val="C881852158F74951A83B5DE1C468628A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1D95E899CD456E83D8B06AB154E40A">
    <w:name w:val="051D95E899CD456E83D8B06AB154E40A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F734559233443C92F7EB938C7F31E7">
    <w:name w:val="7FF734559233443C92F7EB938C7F31E7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B7E5D0E0AC4EEB851288D0F90282221">
    <w:name w:val="FEB7E5D0E0AC4EEB851288D0F90282221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33E348BDBB4456B70536BFA868F74B2">
    <w:name w:val="DE33E348BDBB4456B70536BFA868F74B2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C104FDC9664DD8A8AE118F1113B5992">
    <w:name w:val="A1C104FDC9664DD8A8AE118F1113B5992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1852158F74951A83B5DE1C468628A1">
    <w:name w:val="C881852158F74951A83B5DE1C468628A1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1D95E899CD456E83D8B06AB154E40A1">
    <w:name w:val="051D95E899CD456E83D8B06AB154E40A1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F734559233443C92F7EB938C7F31E71">
    <w:name w:val="7FF734559233443C92F7EB938C7F31E71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FEB7E5D0E0AC4EEB851288D0F90282222">
    <w:name w:val="FEB7E5D0E0AC4EEB851288D0F90282222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DE33E348BDBB4456B70536BFA868F74B3">
    <w:name w:val="DE33E348BDBB4456B70536BFA868F74B3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1C104FDC9664DD8A8AE118F1113B5993">
    <w:name w:val="A1C104FDC9664DD8A8AE118F1113B5993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C881852158F74951A83B5DE1C468628A2">
    <w:name w:val="C881852158F74951A83B5DE1C468628A2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51D95E899CD456E83D8B06AB154E40A2">
    <w:name w:val="051D95E899CD456E83D8B06AB154E40A2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7FF734559233443C92F7EB938C7F31E72">
    <w:name w:val="7FF734559233443C92F7EB938C7F31E72"/>
    <w:rsid w:val="00AF0F65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AE3565E17782467FBE1371C74C65BC88">
    <w:name w:val="AE3565E17782467FBE1371C74C65BC88"/>
    <w:rsid w:val="00D142DC"/>
    <w:pPr>
      <w:widowControl w:val="0"/>
      <w:jc w:val="both"/>
    </w:pPr>
  </w:style>
  <w:style w:type="paragraph" w:customStyle="1" w:styleId="2950448093E14D4BBA2B41B6AAB3A62A">
    <w:name w:val="2950448093E14D4BBA2B41B6AAB3A62A"/>
    <w:rsid w:val="00D142DC"/>
    <w:pPr>
      <w:widowControl w:val="0"/>
      <w:jc w:val="both"/>
    </w:pPr>
  </w:style>
  <w:style w:type="paragraph" w:customStyle="1" w:styleId="0FC20C7613664CF08D8E5445749AAB9E">
    <w:name w:val="0FC20C7613664CF08D8E5445749AAB9E"/>
    <w:rsid w:val="00D142DC"/>
    <w:pPr>
      <w:widowControl w:val="0"/>
      <w:jc w:val="both"/>
    </w:pPr>
  </w:style>
  <w:style w:type="paragraph" w:customStyle="1" w:styleId="AE3565E17782467FBE1371C74C65BC881">
    <w:name w:val="AE3565E17782467FBE1371C74C65BC881"/>
    <w:rsid w:val="005F126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2950448093E14D4BBA2B41B6AAB3A62A1">
    <w:name w:val="2950448093E14D4BBA2B41B6AAB3A62A1"/>
    <w:rsid w:val="005F126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0FC20C7613664CF08D8E5445749AAB9E1">
    <w:name w:val="0FC20C7613664CF08D8E5445749AAB9E1"/>
    <w:rsid w:val="005F126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6F140FC45E04BAC9398E27E03EE06EE">
    <w:name w:val="B6F140FC45E04BAC9398E27E03EE06EE"/>
    <w:rsid w:val="005F126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BB8A53E1BDE04397AB4F48AB004F0D10">
    <w:name w:val="BB8A53E1BDE04397AB4F48AB004F0D10"/>
    <w:rsid w:val="005F1260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528C31441D1F4F4293CAAAC1165CC209">
    <w:name w:val="528C31441D1F4F4293CAAAC1165CC209"/>
    <w:rsid w:val="005F1260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EBCEE-32EB-4A46-AA6F-273F1B12B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骨壺用名札シール.dotx</Template>
  <TotalTime>14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Takeuchi_kazuma</dc:creator>
  <cp:keywords/>
  <dc:description/>
  <cp:lastModifiedBy>Takeuchi_kazuma</cp:lastModifiedBy>
  <cp:revision>3</cp:revision>
  <cp:lastPrinted>2018-08-29T02:59:00Z</cp:lastPrinted>
  <dcterms:created xsi:type="dcterms:W3CDTF">2018-08-29T05:09:00Z</dcterms:created>
  <dcterms:modified xsi:type="dcterms:W3CDTF">2018-08-30T01:37:00Z</dcterms:modified>
</cp:coreProperties>
</file>